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2" w:rsidRDefault="00567552" w:rsidP="00E022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</w:t>
      </w:r>
    </w:p>
    <w:p w:rsidR="00567552" w:rsidRDefault="00567552" w:rsidP="00E0226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7552" w:rsidRDefault="00567552" w:rsidP="00E0226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Pr="003C688E">
        <w:rPr>
          <w:rFonts w:ascii="Times New Roman" w:hAnsi="Times New Roman"/>
          <w:b/>
          <w:sz w:val="32"/>
          <w:szCs w:val="32"/>
        </w:rPr>
        <w:t xml:space="preserve">нформация о результатах исполнения Программы  </w:t>
      </w:r>
    </w:p>
    <w:p w:rsidR="00567552" w:rsidRDefault="00567552" w:rsidP="00E0226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C688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по МАУ МТРВ «Тол буйлары»(Притулвье)</w:t>
      </w:r>
    </w:p>
    <w:p w:rsidR="00567552" w:rsidRDefault="00567552" w:rsidP="00E0226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7552" w:rsidRPr="00FE7F45" w:rsidRDefault="00567552" w:rsidP="00FE7F45">
      <w:pPr>
        <w:rPr>
          <w:rFonts w:ascii="Times New Roman" w:hAnsi="Times New Roman"/>
          <w:b/>
          <w:sz w:val="28"/>
          <w:szCs w:val="28"/>
        </w:rPr>
      </w:pPr>
      <w:r w:rsidRPr="00FE7F45">
        <w:rPr>
          <w:rFonts w:ascii="Times New Roman" w:hAnsi="Times New Roman"/>
          <w:b/>
          <w:sz w:val="28"/>
          <w:szCs w:val="28"/>
        </w:rPr>
        <w:t>Таблица 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по каждому целевому показателю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5640"/>
        <w:gridCol w:w="992"/>
        <w:gridCol w:w="1131"/>
        <w:gridCol w:w="989"/>
        <w:gridCol w:w="991"/>
        <w:gridCol w:w="851"/>
        <w:gridCol w:w="989"/>
        <w:gridCol w:w="893"/>
        <w:gridCol w:w="851"/>
        <w:gridCol w:w="785"/>
      </w:tblGrid>
      <w:tr w:rsidR="00567552" w:rsidRPr="007351B4" w:rsidTr="00B0287D">
        <w:tc>
          <w:tcPr>
            <w:tcW w:w="674" w:type="dxa"/>
            <w:vMerge w:val="restart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0" w:type="dxa"/>
            <w:vMerge w:val="restart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2" w:type="dxa"/>
            <w:gridSpan w:val="3"/>
          </w:tcPr>
          <w:p w:rsidR="00567552" w:rsidRPr="007351B4" w:rsidRDefault="00567552" w:rsidP="007351B4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1" w:type="dxa"/>
            <w:gridSpan w:val="3"/>
          </w:tcPr>
          <w:p w:rsidR="00567552" w:rsidRPr="007351B4" w:rsidRDefault="00567552" w:rsidP="00735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29" w:type="dxa"/>
            <w:gridSpan w:val="3"/>
          </w:tcPr>
          <w:p w:rsidR="00567552" w:rsidRPr="007351B4" w:rsidRDefault="00567552" w:rsidP="00735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67552" w:rsidRPr="007351B4" w:rsidTr="00B0287D">
        <w:tc>
          <w:tcPr>
            <w:tcW w:w="674" w:type="dxa"/>
            <w:vMerge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vMerge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Pit</w:t>
            </w:r>
          </w:p>
        </w:tc>
        <w:tc>
          <w:tcPr>
            <w:tcW w:w="99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Pit</w:t>
            </w:r>
          </w:p>
        </w:tc>
        <w:tc>
          <w:tcPr>
            <w:tcW w:w="893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85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Pit</w:t>
            </w:r>
          </w:p>
        </w:tc>
      </w:tr>
      <w:tr w:rsidR="00567552" w:rsidRPr="007351B4" w:rsidTr="00B0287D">
        <w:trPr>
          <w:trHeight w:val="833"/>
        </w:trPr>
        <w:tc>
          <w:tcPr>
            <w:tcW w:w="674" w:type="dxa"/>
            <w:tcBorders>
              <w:bottom w:val="single" w:sz="4" w:space="0" w:color="auto"/>
            </w:tcBorders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67552" w:rsidRPr="00B0287D" w:rsidRDefault="00567552" w:rsidP="00B028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20F7">
              <w:rPr>
                <w:rFonts w:ascii="Times New Roman" w:hAnsi="Times New Roman"/>
              </w:rPr>
              <w:t xml:space="preserve">создание современной материально-технической базы радиовещания (переход на цифровые вещания)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552" w:rsidRPr="00B0287D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567552" w:rsidRPr="00F169EE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7552" w:rsidRPr="00B0287D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567552" w:rsidRPr="00F169EE" w:rsidRDefault="00567552" w:rsidP="00F0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67552" w:rsidRPr="00B0287D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552" w:rsidRPr="00B0287D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67552" w:rsidRPr="00F169EE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552" w:rsidRPr="007351B4" w:rsidTr="00B0287D">
        <w:trPr>
          <w:trHeight w:val="13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Default="00567552" w:rsidP="00B028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7552" w:rsidRPr="00B0287D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0F7">
              <w:rPr>
                <w:rFonts w:ascii="Times New Roman" w:hAnsi="Times New Roman"/>
              </w:rPr>
              <w:t xml:space="preserve">создание современной материально-технической базы телевидения (переход на цифровые вещания)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567552" w:rsidRPr="007351B4" w:rsidTr="00B0287D">
        <w:trPr>
          <w:trHeight w:val="161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52" w:rsidRPr="00B0287D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0F7">
              <w:rPr>
                <w:rFonts w:ascii="Times New Roman" w:hAnsi="Times New Roman"/>
              </w:rPr>
              <w:t>удельный вес  охвата  зоны  вещания  ТВ в   Бардымском районе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567552" w:rsidRPr="007351B4" w:rsidTr="00B0287D">
        <w:trPr>
          <w:trHeight w:val="17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52" w:rsidRPr="00B0287D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0F7">
              <w:rPr>
                <w:rFonts w:ascii="Times New Roman" w:hAnsi="Times New Roman"/>
              </w:rPr>
              <w:t>удельный вес охвата  зоны  вещания РВ в Бардымском районе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F01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67552" w:rsidRPr="007351B4" w:rsidTr="00B0287D">
        <w:trPr>
          <w:trHeight w:val="17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52" w:rsidRPr="00B0287D" w:rsidRDefault="00567552" w:rsidP="00B02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8E20F7" w:rsidRDefault="00567552" w:rsidP="00B0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552" w:rsidRPr="008E20F7" w:rsidRDefault="00567552" w:rsidP="00B028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20F7">
              <w:rPr>
                <w:rFonts w:ascii="Times New Roman" w:hAnsi="Times New Roman"/>
              </w:rPr>
              <w:t>обеспечение интернет доступа к  передачам, изготавливаемым МБУ МТРВ «Тол буйлары»(Притулвье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7351B4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7351B4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567552" w:rsidRPr="00B0287D" w:rsidRDefault="00567552" w:rsidP="00735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552" w:rsidRPr="00FE7F45" w:rsidRDefault="00567552">
      <w:pPr>
        <w:rPr>
          <w:rFonts w:ascii="Times New Roman" w:hAnsi="Times New Roman"/>
          <w:b/>
          <w:sz w:val="28"/>
          <w:szCs w:val="28"/>
        </w:rPr>
      </w:pPr>
      <w:r w:rsidRPr="00FE7F45">
        <w:rPr>
          <w:rFonts w:ascii="Times New Roman" w:hAnsi="Times New Roman"/>
          <w:b/>
          <w:sz w:val="28"/>
          <w:szCs w:val="28"/>
        </w:rPr>
        <w:t>Расчетная таблица уровня финансирования программы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6"/>
        <w:gridCol w:w="1399"/>
        <w:gridCol w:w="1399"/>
        <w:gridCol w:w="1380"/>
        <w:gridCol w:w="1400"/>
        <w:gridCol w:w="1400"/>
        <w:gridCol w:w="1381"/>
        <w:gridCol w:w="1400"/>
        <w:gridCol w:w="1400"/>
        <w:gridCol w:w="1381"/>
      </w:tblGrid>
      <w:tr w:rsidR="00567552" w:rsidRPr="007351B4" w:rsidTr="007351B4">
        <w:tc>
          <w:tcPr>
            <w:tcW w:w="1478" w:type="dxa"/>
            <w:vMerge w:val="restart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  <w:gridSpan w:val="3"/>
          </w:tcPr>
          <w:p w:rsidR="00567552" w:rsidRPr="007351B4" w:rsidRDefault="00567552" w:rsidP="00735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437" w:type="dxa"/>
            <w:gridSpan w:val="3"/>
          </w:tcPr>
          <w:p w:rsidR="00567552" w:rsidRPr="007351B4" w:rsidRDefault="00567552" w:rsidP="00735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437" w:type="dxa"/>
            <w:gridSpan w:val="3"/>
          </w:tcPr>
          <w:p w:rsidR="00567552" w:rsidRPr="007351B4" w:rsidRDefault="00567552" w:rsidP="00735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67552" w:rsidRPr="007351B4" w:rsidTr="007351B4">
        <w:tc>
          <w:tcPr>
            <w:tcW w:w="1478" w:type="dxa"/>
            <w:vMerge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</w:t>
            </w:r>
          </w:p>
        </w:tc>
      </w:tr>
      <w:tr w:rsidR="00567552" w:rsidRPr="007351B4" w:rsidTr="007351B4"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1B4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(Субсидия)</w:t>
            </w: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7613,0</w:t>
            </w: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7613,0</w:t>
            </w:r>
          </w:p>
        </w:tc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7483,0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7483,0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1B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79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7552" w:rsidRPr="007351B4" w:rsidTr="007351B4">
        <w:tc>
          <w:tcPr>
            <w:tcW w:w="1478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расходы</w:t>
            </w:r>
          </w:p>
        </w:tc>
        <w:tc>
          <w:tcPr>
            <w:tcW w:w="1478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1329,1</w:t>
            </w:r>
          </w:p>
        </w:tc>
        <w:tc>
          <w:tcPr>
            <w:tcW w:w="1478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1329,1</w:t>
            </w:r>
          </w:p>
        </w:tc>
        <w:tc>
          <w:tcPr>
            <w:tcW w:w="1478" w:type="dxa"/>
          </w:tcPr>
          <w:p w:rsidR="00567552" w:rsidRPr="00925CCB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9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2260,3</w:t>
            </w:r>
          </w:p>
        </w:tc>
        <w:tc>
          <w:tcPr>
            <w:tcW w:w="1479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2260,3</w:t>
            </w:r>
          </w:p>
        </w:tc>
        <w:tc>
          <w:tcPr>
            <w:tcW w:w="1479" w:type="dxa"/>
          </w:tcPr>
          <w:p w:rsidR="00567552" w:rsidRPr="00925CCB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9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1352,9</w:t>
            </w:r>
          </w:p>
        </w:tc>
        <w:tc>
          <w:tcPr>
            <w:tcW w:w="1479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1352,9</w:t>
            </w:r>
          </w:p>
        </w:tc>
        <w:tc>
          <w:tcPr>
            <w:tcW w:w="1479" w:type="dxa"/>
          </w:tcPr>
          <w:p w:rsidR="00567552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67552" w:rsidRDefault="00567552">
      <w:pPr>
        <w:rPr>
          <w:rFonts w:ascii="Times New Roman" w:hAnsi="Times New Roman"/>
          <w:b/>
          <w:sz w:val="28"/>
          <w:szCs w:val="28"/>
        </w:rPr>
      </w:pPr>
    </w:p>
    <w:p w:rsidR="00567552" w:rsidRDefault="00567552">
      <w:pPr>
        <w:rPr>
          <w:rFonts w:ascii="Times New Roman" w:hAnsi="Times New Roman"/>
          <w:b/>
          <w:sz w:val="28"/>
          <w:szCs w:val="28"/>
        </w:rPr>
      </w:pPr>
    </w:p>
    <w:p w:rsidR="00567552" w:rsidRDefault="00567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E7F45">
        <w:rPr>
          <w:rFonts w:ascii="Times New Roman" w:hAnsi="Times New Roman"/>
          <w:b/>
          <w:sz w:val="28"/>
          <w:szCs w:val="28"/>
        </w:rPr>
        <w:t>асчет эффективности программы в год.</w:t>
      </w:r>
    </w:p>
    <w:p w:rsidR="00567552" w:rsidRPr="00FE7F45" w:rsidRDefault="00567552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843"/>
        <w:gridCol w:w="1701"/>
        <w:gridCol w:w="1701"/>
      </w:tblGrid>
      <w:tr w:rsidR="00567552" w:rsidRPr="007351B4" w:rsidTr="007351B4">
        <w:tc>
          <w:tcPr>
            <w:tcW w:w="5920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Расчетные показатели</w:t>
            </w:r>
          </w:p>
        </w:tc>
        <w:tc>
          <w:tcPr>
            <w:tcW w:w="1843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67552" w:rsidRPr="007351B4" w:rsidTr="007351B4">
        <w:tc>
          <w:tcPr>
            <w:tcW w:w="5920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SUM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Pit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 xml:space="preserve"> (сумма результативности достижений)</w:t>
            </w:r>
          </w:p>
        </w:tc>
        <w:tc>
          <w:tcPr>
            <w:tcW w:w="1843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4,96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4,96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4,96</w:t>
            </w:r>
          </w:p>
        </w:tc>
      </w:tr>
      <w:tr w:rsidR="00567552" w:rsidRPr="007351B4" w:rsidTr="007351B4">
        <w:tc>
          <w:tcPr>
            <w:tcW w:w="5920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</w:t>
            </w: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>(интегральная оценка результативности)</w:t>
            </w:r>
          </w:p>
        </w:tc>
        <w:tc>
          <w:tcPr>
            <w:tcW w:w="1843" w:type="dxa"/>
          </w:tcPr>
          <w:p w:rsidR="00567552" w:rsidRPr="003F6C7F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67552" w:rsidRPr="003F6C7F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567552" w:rsidRPr="003F6C7F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67552" w:rsidRPr="007351B4" w:rsidTr="007351B4">
        <w:tc>
          <w:tcPr>
            <w:tcW w:w="5920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1B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735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 xml:space="preserve"> (эффективность программы)</w:t>
            </w:r>
          </w:p>
        </w:tc>
        <w:tc>
          <w:tcPr>
            <w:tcW w:w="1843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567552" w:rsidRPr="007351B4" w:rsidRDefault="00567552" w:rsidP="0073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7351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67552" w:rsidRDefault="00567552">
      <w:pPr>
        <w:rPr>
          <w:rFonts w:ascii="Times New Roman" w:hAnsi="Times New Roman"/>
          <w:sz w:val="28"/>
          <w:szCs w:val="28"/>
        </w:rPr>
      </w:pPr>
    </w:p>
    <w:p w:rsidR="00567552" w:rsidRDefault="00567552">
      <w:pPr>
        <w:rPr>
          <w:rFonts w:ascii="Times New Roman" w:hAnsi="Times New Roman"/>
          <w:sz w:val="28"/>
          <w:szCs w:val="28"/>
        </w:rPr>
      </w:pPr>
    </w:p>
    <w:p w:rsidR="00567552" w:rsidRPr="00160AA0" w:rsidRDefault="00567552">
      <w:pPr>
        <w:rPr>
          <w:rFonts w:ascii="Times New Roman" w:hAnsi="Times New Roman"/>
          <w:sz w:val="28"/>
          <w:szCs w:val="28"/>
        </w:rPr>
      </w:pPr>
    </w:p>
    <w:p w:rsidR="00567552" w:rsidRDefault="00567552" w:rsidP="00252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7552" w:rsidRDefault="00567552" w:rsidP="00252A97">
      <w:pPr>
        <w:rPr>
          <w:rFonts w:ascii="Times New Roman" w:hAnsi="Times New Roman"/>
          <w:b/>
          <w:sz w:val="28"/>
          <w:szCs w:val="28"/>
        </w:rPr>
      </w:pPr>
    </w:p>
    <w:p w:rsidR="00567552" w:rsidRDefault="00567552" w:rsidP="00252A97">
      <w:pPr>
        <w:rPr>
          <w:rFonts w:ascii="Times New Roman" w:hAnsi="Times New Roman"/>
          <w:b/>
          <w:sz w:val="28"/>
          <w:szCs w:val="28"/>
        </w:rPr>
      </w:pPr>
    </w:p>
    <w:p w:rsidR="00567552" w:rsidRPr="00FE7F45" w:rsidRDefault="00567552" w:rsidP="00252A97">
      <w:pPr>
        <w:rPr>
          <w:rFonts w:ascii="Times New Roman" w:hAnsi="Times New Roman"/>
          <w:b/>
          <w:sz w:val="28"/>
          <w:szCs w:val="28"/>
        </w:rPr>
      </w:pPr>
      <w:r w:rsidRPr="00FE7F45">
        <w:rPr>
          <w:rFonts w:ascii="Times New Roman" w:hAnsi="Times New Roman"/>
          <w:b/>
          <w:sz w:val="28"/>
          <w:szCs w:val="28"/>
        </w:rPr>
        <w:t>Формулы для расчета эффективности программ.</w:t>
      </w:r>
    </w:p>
    <w:p w:rsidR="00567552" w:rsidRPr="00FE7F45" w:rsidRDefault="00567552" w:rsidP="00252A97">
      <w:pPr>
        <w:rPr>
          <w:rFonts w:ascii="Times New Roman" w:hAnsi="Times New Roman"/>
          <w:b/>
          <w:sz w:val="32"/>
          <w:szCs w:val="32"/>
        </w:rPr>
      </w:pPr>
    </w:p>
    <w:p w:rsidR="00567552" w:rsidRPr="00FE7F45" w:rsidRDefault="00567552" w:rsidP="00FE7F45">
      <w:pPr>
        <w:rPr>
          <w:rFonts w:ascii="Times New Roman" w:hAnsi="Times New Roman"/>
          <w:b/>
          <w:sz w:val="28"/>
          <w:szCs w:val="28"/>
        </w:rPr>
      </w:pPr>
      <w:r w:rsidRPr="007351B4">
        <w:rPr>
          <w:rFonts w:ascii="Times New Roman" w:hAnsi="Times New Roman"/>
          <w:b/>
          <w:sz w:val="28"/>
          <w:szCs w:val="28"/>
        </w:rPr>
        <w:fldChar w:fldCharType="begin"/>
      </w:r>
      <w:r w:rsidRPr="007351B4">
        <w:rPr>
          <w:rFonts w:ascii="Times New Roman" w:hAnsi="Times New Roman"/>
          <w:b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2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321&quot;/&gt;&lt;wsp:rsid wsp:val=&quot;0014312C&quot;/&gt;&lt;wsp:rsid wsp:val=&quot;00160AA0&quot;/&gt;&lt;wsp:rsid wsp:val=&quot;00252A97&quot;/&gt;&lt;wsp:rsid wsp:val=&quot;00253A3B&quot;/&gt;&lt;wsp:rsid wsp:val=&quot;003C688E&quot;/&gt;&lt;wsp:rsid wsp:val=&quot;00482566&quot;/&gt;&lt;wsp:rsid wsp:val=&quot;004C2047&quot;/&gt;&lt;wsp:rsid wsp:val=&quot;004D35CE&quot;/&gt;&lt;wsp:rsid wsp:val=&quot;00522C09&quot;/&gt;&lt;wsp:rsid wsp:val=&quot;00661CBB&quot;/&gt;&lt;wsp:rsid wsp:val=&quot;006F76DA&quot;/&gt;&lt;wsp:rsid wsp:val=&quot;00705A53&quot;/&gt;&lt;wsp:rsid wsp:val=&quot;00711A6D&quot;/&gt;&lt;wsp:rsid wsp:val=&quot;007351B4&quot;/&gt;&lt;wsp:rsid wsp:val=&quot;00773FAB&quot;/&gt;&lt;wsp:rsid wsp:val=&quot;008F69F1&quot;/&gt;&lt;wsp:rsid wsp:val=&quot;0094765A&quot;/&gt;&lt;wsp:rsid wsp:val=&quot;00970321&quot;/&gt;&lt;wsp:rsid wsp:val=&quot;009864C3&quot;/&gt;&lt;wsp:rsid wsp:val=&quot;00AE5B2A&quot;/&gt;&lt;wsp:rsid wsp:val=&quot;00B703BC&quot;/&gt;&lt;wsp:rsid wsp:val=&quot;00BC09D5&quot;/&gt;&lt;wsp:rsid wsp:val=&quot;00C10DAB&quot;/&gt;&lt;wsp:rsid wsp:val=&quot;00C7036E&quot;/&gt;&lt;wsp:rsid wsp:val=&quot;00C825A0&quot;/&gt;&lt;wsp:rsid wsp:val=&quot;00D43D64&quot;/&gt;&lt;wsp:rsid wsp:val=&quot;00DE246D&quot;/&gt;&lt;wsp:rsid wsp:val=&quot;00E0226B&quot;/&gt;&lt;wsp:rsid wsp:val=&quot;00E36528&quot;/&gt;&lt;wsp:rsid wsp:val=&quot;00ED644D&quot;/&gt;&lt;wsp:rsid wsp:val=&quot;00F40881&quot;/&gt;&lt;wsp:rsid wsp:val=&quot;00FE7F45&quot;/&gt;&lt;wsp:rsid wsp:val=&quot;00FF1532&quot;/&gt;&lt;/wsp:rsids&gt;&lt;/w:docPr&gt;&lt;w:body&gt;&lt;w:p wsp:rsidR=&quot;00000000&quot; wsp:rsidRDefault=&quot;0014312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Pit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џС„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it&lt;/m:t&gt;&lt;/m:r&gt;&lt;/m:num&gt;&lt;m:den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џРї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i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351B4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7351B4">
        <w:rPr>
          <w:rFonts w:ascii="Times New Roman" w:hAnsi="Times New Roman"/>
          <w:b/>
          <w:sz w:val="28"/>
          <w:szCs w:val="28"/>
        </w:rPr>
        <w:fldChar w:fldCharType="separate"/>
      </w:r>
      <w:r>
        <w:pict>
          <v:shape id="_x0000_i1026" type="#_x0000_t75" style="width:67.5pt;height:32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321&quot;/&gt;&lt;wsp:rsid wsp:val=&quot;0014312C&quot;/&gt;&lt;wsp:rsid wsp:val=&quot;00160AA0&quot;/&gt;&lt;wsp:rsid wsp:val=&quot;00252A97&quot;/&gt;&lt;wsp:rsid wsp:val=&quot;00253A3B&quot;/&gt;&lt;wsp:rsid wsp:val=&quot;003C688E&quot;/&gt;&lt;wsp:rsid wsp:val=&quot;00482566&quot;/&gt;&lt;wsp:rsid wsp:val=&quot;004C2047&quot;/&gt;&lt;wsp:rsid wsp:val=&quot;004D35CE&quot;/&gt;&lt;wsp:rsid wsp:val=&quot;00522C09&quot;/&gt;&lt;wsp:rsid wsp:val=&quot;00661CBB&quot;/&gt;&lt;wsp:rsid wsp:val=&quot;006F76DA&quot;/&gt;&lt;wsp:rsid wsp:val=&quot;00705A53&quot;/&gt;&lt;wsp:rsid wsp:val=&quot;00711A6D&quot;/&gt;&lt;wsp:rsid wsp:val=&quot;007351B4&quot;/&gt;&lt;wsp:rsid wsp:val=&quot;00773FAB&quot;/&gt;&lt;wsp:rsid wsp:val=&quot;008F69F1&quot;/&gt;&lt;wsp:rsid wsp:val=&quot;0094765A&quot;/&gt;&lt;wsp:rsid wsp:val=&quot;00970321&quot;/&gt;&lt;wsp:rsid wsp:val=&quot;009864C3&quot;/&gt;&lt;wsp:rsid wsp:val=&quot;00AE5B2A&quot;/&gt;&lt;wsp:rsid wsp:val=&quot;00B703BC&quot;/&gt;&lt;wsp:rsid wsp:val=&quot;00BC09D5&quot;/&gt;&lt;wsp:rsid wsp:val=&quot;00C10DAB&quot;/&gt;&lt;wsp:rsid wsp:val=&quot;00C7036E&quot;/&gt;&lt;wsp:rsid wsp:val=&quot;00C825A0&quot;/&gt;&lt;wsp:rsid wsp:val=&quot;00D43D64&quot;/&gt;&lt;wsp:rsid wsp:val=&quot;00DE246D&quot;/&gt;&lt;wsp:rsid wsp:val=&quot;00E0226B&quot;/&gt;&lt;wsp:rsid wsp:val=&quot;00E36528&quot;/&gt;&lt;wsp:rsid wsp:val=&quot;00ED644D&quot;/&gt;&lt;wsp:rsid wsp:val=&quot;00F40881&quot;/&gt;&lt;wsp:rsid wsp:val=&quot;00FE7F45&quot;/&gt;&lt;wsp:rsid wsp:val=&quot;00FF1532&quot;/&gt;&lt;/wsp:rsids&gt;&lt;/w:docPr&gt;&lt;w:body&gt;&lt;w:p wsp:rsidR=&quot;00000000&quot; wsp:rsidRDefault=&quot;0014312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Pit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џС„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it&lt;/m:t&gt;&lt;/m:r&gt;&lt;/m:num&gt;&lt;m:den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РџРї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i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351B4">
        <w:rPr>
          <w:rFonts w:ascii="Times New Roman" w:hAnsi="Times New Roman"/>
          <w:b/>
          <w:sz w:val="28"/>
          <w:szCs w:val="28"/>
        </w:rPr>
        <w:fldChar w:fldCharType="end"/>
      </w:r>
      <w:r w:rsidRPr="00FE7F4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351B4">
        <w:rPr>
          <w:rFonts w:ascii="Times New Roman" w:hAnsi="Times New Roman"/>
          <w:b/>
          <w:sz w:val="28"/>
          <w:szCs w:val="28"/>
        </w:rPr>
        <w:fldChar w:fldCharType="begin"/>
      </w:r>
      <w:r w:rsidRPr="007351B4">
        <w:rPr>
          <w:rFonts w:ascii="Times New Roman" w:hAnsi="Times New Roman"/>
          <w:b/>
          <w:sz w:val="28"/>
          <w:szCs w:val="28"/>
        </w:rPr>
        <w:instrText xml:space="preserve"> QUOTE </w:instrText>
      </w:r>
      <w:r>
        <w:pict>
          <v:shape id="_x0000_i1027" type="#_x0000_t75" style="width:136.5pt;height:32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321&quot;/&gt;&lt;wsp:rsid wsp:val=&quot;00010832&quot;/&gt;&lt;wsp:rsid wsp:val=&quot;00160AA0&quot;/&gt;&lt;wsp:rsid wsp:val=&quot;00252A97&quot;/&gt;&lt;wsp:rsid wsp:val=&quot;00253A3B&quot;/&gt;&lt;wsp:rsid wsp:val=&quot;003C688E&quot;/&gt;&lt;wsp:rsid wsp:val=&quot;00482566&quot;/&gt;&lt;wsp:rsid wsp:val=&quot;004C2047&quot;/&gt;&lt;wsp:rsid wsp:val=&quot;004D35CE&quot;/&gt;&lt;wsp:rsid wsp:val=&quot;00522C09&quot;/&gt;&lt;wsp:rsid wsp:val=&quot;00661CBB&quot;/&gt;&lt;wsp:rsid wsp:val=&quot;006F76DA&quot;/&gt;&lt;wsp:rsid wsp:val=&quot;00705A53&quot;/&gt;&lt;wsp:rsid wsp:val=&quot;00711A6D&quot;/&gt;&lt;wsp:rsid wsp:val=&quot;007351B4&quot;/&gt;&lt;wsp:rsid wsp:val=&quot;00773FAB&quot;/&gt;&lt;wsp:rsid wsp:val=&quot;008F69F1&quot;/&gt;&lt;wsp:rsid wsp:val=&quot;0094765A&quot;/&gt;&lt;wsp:rsid wsp:val=&quot;00970321&quot;/&gt;&lt;wsp:rsid wsp:val=&quot;009864C3&quot;/&gt;&lt;wsp:rsid wsp:val=&quot;00AE5B2A&quot;/&gt;&lt;wsp:rsid wsp:val=&quot;00B703BC&quot;/&gt;&lt;wsp:rsid wsp:val=&quot;00BC09D5&quot;/&gt;&lt;wsp:rsid wsp:val=&quot;00C10DAB&quot;/&gt;&lt;wsp:rsid wsp:val=&quot;00C7036E&quot;/&gt;&lt;wsp:rsid wsp:val=&quot;00C825A0&quot;/&gt;&lt;wsp:rsid wsp:val=&quot;00D43D64&quot;/&gt;&lt;wsp:rsid wsp:val=&quot;00DE246D&quot;/&gt;&lt;wsp:rsid wsp:val=&quot;00E0226B&quot;/&gt;&lt;wsp:rsid wsp:val=&quot;00E36528&quot;/&gt;&lt;wsp:rsid wsp:val=&quot;00ED644D&quot;/&gt;&lt;wsp:rsid wsp:val=&quot;00F40881&quot;/&gt;&lt;wsp:rsid wsp:val=&quot;00FE7F45&quot;/&gt;&lt;wsp:rsid wsp:val=&quot;00FF1532&quot;/&gt;&lt;/wsp:rsids&gt;&lt;/w:docPr&gt;&lt;w:body&gt;&lt;w:p wsp:rsidR=&quot;00000000&quot; wsp:rsidRDefault=&quot;0001083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Ht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b/&gt;&lt;w:i/&gt;&lt;w:sz w:val=&quot;28&quot;/&gt;&lt;w:sz-cs w:val=&quot;28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SUM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Pit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m&lt;/m:t&gt;&lt;/m:r&gt;&lt;/m:den&gt;&lt;/m:f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С…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351B4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7351B4">
        <w:rPr>
          <w:rFonts w:ascii="Times New Roman" w:hAnsi="Times New Roman"/>
          <w:b/>
          <w:sz w:val="28"/>
          <w:szCs w:val="28"/>
        </w:rPr>
        <w:fldChar w:fldCharType="separate"/>
      </w:r>
      <w:r>
        <w:pict>
          <v:shape id="_x0000_i1028" type="#_x0000_t75" style="width:136.5pt;height:32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6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321&quot;/&gt;&lt;wsp:rsid wsp:val=&quot;00010832&quot;/&gt;&lt;wsp:rsid wsp:val=&quot;00160AA0&quot;/&gt;&lt;wsp:rsid wsp:val=&quot;00252A97&quot;/&gt;&lt;wsp:rsid wsp:val=&quot;00253A3B&quot;/&gt;&lt;wsp:rsid wsp:val=&quot;003C688E&quot;/&gt;&lt;wsp:rsid wsp:val=&quot;00482566&quot;/&gt;&lt;wsp:rsid wsp:val=&quot;004C2047&quot;/&gt;&lt;wsp:rsid wsp:val=&quot;004D35CE&quot;/&gt;&lt;wsp:rsid wsp:val=&quot;00522C09&quot;/&gt;&lt;wsp:rsid wsp:val=&quot;00661CBB&quot;/&gt;&lt;wsp:rsid wsp:val=&quot;006F76DA&quot;/&gt;&lt;wsp:rsid wsp:val=&quot;00705A53&quot;/&gt;&lt;wsp:rsid wsp:val=&quot;00711A6D&quot;/&gt;&lt;wsp:rsid wsp:val=&quot;007351B4&quot;/&gt;&lt;wsp:rsid wsp:val=&quot;00773FAB&quot;/&gt;&lt;wsp:rsid wsp:val=&quot;008F69F1&quot;/&gt;&lt;wsp:rsid wsp:val=&quot;0094765A&quot;/&gt;&lt;wsp:rsid wsp:val=&quot;00970321&quot;/&gt;&lt;wsp:rsid wsp:val=&quot;009864C3&quot;/&gt;&lt;wsp:rsid wsp:val=&quot;00AE5B2A&quot;/&gt;&lt;wsp:rsid wsp:val=&quot;00B703BC&quot;/&gt;&lt;wsp:rsid wsp:val=&quot;00BC09D5&quot;/&gt;&lt;wsp:rsid wsp:val=&quot;00C10DAB&quot;/&gt;&lt;wsp:rsid wsp:val=&quot;00C7036E&quot;/&gt;&lt;wsp:rsid wsp:val=&quot;00C825A0&quot;/&gt;&lt;wsp:rsid wsp:val=&quot;00D43D64&quot;/&gt;&lt;wsp:rsid wsp:val=&quot;00DE246D&quot;/&gt;&lt;wsp:rsid wsp:val=&quot;00E0226B&quot;/&gt;&lt;wsp:rsid wsp:val=&quot;00E36528&quot;/&gt;&lt;wsp:rsid wsp:val=&quot;00ED644D&quot;/&gt;&lt;wsp:rsid wsp:val=&quot;00F40881&quot;/&gt;&lt;wsp:rsid wsp:val=&quot;00FE7F45&quot;/&gt;&lt;wsp:rsid wsp:val=&quot;00FF1532&quot;/&gt;&lt;/wsp:rsids&gt;&lt;/w:docPr&gt;&lt;w:body&gt;&lt;w:p wsp:rsidR=&quot;00000000&quot; wsp:rsidRDefault=&quot;0001083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Ht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b/&gt;&lt;w:i/&gt;&lt;w:sz w:val=&quot;28&quot;/&gt;&lt;w:sz-cs w:val=&quot;28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SUM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Pit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m&lt;/m:t&gt;&lt;/m:r&gt;&lt;/m:den&gt;&lt;/m:f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28&quot;/&gt;&lt;w:sz-cs w:val=&quot;28&quot;/&gt;&lt;/w:rPr&gt;&lt;m:t&gt;С…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351B4">
        <w:rPr>
          <w:rFonts w:ascii="Times New Roman" w:hAnsi="Times New Roman"/>
          <w:b/>
          <w:sz w:val="28"/>
          <w:szCs w:val="28"/>
        </w:rPr>
        <w:fldChar w:fldCharType="end"/>
      </w:r>
      <w:r w:rsidRPr="00FE7F45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67552" w:rsidRPr="00253A3B" w:rsidRDefault="00567552" w:rsidP="00FF1532">
      <w:pPr>
        <w:jc w:val="center"/>
        <w:rPr>
          <w:rFonts w:ascii="Times New Roman" w:hAnsi="Times New Roman"/>
          <w:b/>
          <w:sz w:val="32"/>
          <w:szCs w:val="32"/>
        </w:rPr>
      </w:pPr>
      <w:r w:rsidRPr="00253A3B">
        <w:rPr>
          <w:rFonts w:ascii="Times New Roman" w:hAnsi="Times New Roman"/>
          <w:b/>
          <w:sz w:val="32"/>
        </w:rPr>
        <w:t>Аналитическая справка</w:t>
      </w:r>
    </w:p>
    <w:p w:rsidR="00567552" w:rsidRDefault="00567552" w:rsidP="00253A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</w:t>
      </w:r>
      <w:r w:rsidRPr="00253A3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 </w:t>
      </w:r>
      <w:r w:rsidRPr="00253A3B">
        <w:rPr>
          <w:rFonts w:ascii="Times New Roman" w:hAnsi="Times New Roman"/>
          <w:sz w:val="32"/>
          <w:szCs w:val="32"/>
        </w:rPr>
        <w:t>Методик</w:t>
      </w:r>
      <w:r>
        <w:rPr>
          <w:rFonts w:ascii="Times New Roman" w:hAnsi="Times New Roman"/>
          <w:sz w:val="32"/>
          <w:szCs w:val="32"/>
        </w:rPr>
        <w:t>ой</w:t>
      </w:r>
      <w:r w:rsidRPr="00253A3B">
        <w:rPr>
          <w:rFonts w:ascii="Times New Roman" w:hAnsi="Times New Roman"/>
          <w:sz w:val="32"/>
          <w:szCs w:val="32"/>
        </w:rPr>
        <w:t xml:space="preserve"> расчета была проведена оценка результативности  м</w:t>
      </w:r>
      <w:r>
        <w:rPr>
          <w:rFonts w:ascii="Times New Roman" w:hAnsi="Times New Roman"/>
          <w:sz w:val="32"/>
          <w:szCs w:val="32"/>
        </w:rPr>
        <w:t>униципальной программы по МБУ МТРВ «Тол буйлары</w:t>
      </w:r>
      <w:r w:rsidRPr="00253A3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(Притулвье) по целевым показателям</w:t>
      </w:r>
      <w:r w:rsidRPr="00253A3B">
        <w:rPr>
          <w:rFonts w:ascii="Times New Roman" w:hAnsi="Times New Roman"/>
          <w:sz w:val="32"/>
          <w:szCs w:val="32"/>
        </w:rPr>
        <w:t xml:space="preserve">.  </w:t>
      </w:r>
    </w:p>
    <w:p w:rsidR="00567552" w:rsidRDefault="00567552" w:rsidP="00253A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53A3B">
        <w:rPr>
          <w:rFonts w:ascii="Times New Roman" w:hAnsi="Times New Roman"/>
          <w:sz w:val="32"/>
          <w:szCs w:val="32"/>
        </w:rPr>
        <w:t>По результатам проведенных расчетов эффективность реализации программы в</w:t>
      </w:r>
      <w:r>
        <w:rPr>
          <w:rFonts w:ascii="Times New Roman" w:hAnsi="Times New Roman"/>
          <w:sz w:val="32"/>
          <w:szCs w:val="32"/>
        </w:rPr>
        <w:t xml:space="preserve"> 2018, 2019, 2020 году составил - 99</w:t>
      </w:r>
      <w:r w:rsidRPr="00253A3B">
        <w:rPr>
          <w:rFonts w:ascii="Times New Roman" w:hAnsi="Times New Roman"/>
          <w:sz w:val="32"/>
          <w:szCs w:val="32"/>
        </w:rPr>
        <w:t xml:space="preserve"> %, что означает эффективность </w:t>
      </w:r>
      <w:r>
        <w:rPr>
          <w:rFonts w:ascii="Times New Roman" w:hAnsi="Times New Roman"/>
          <w:sz w:val="32"/>
          <w:szCs w:val="32"/>
        </w:rPr>
        <w:t xml:space="preserve">Программы </w:t>
      </w:r>
      <w:r w:rsidRPr="00253A3B">
        <w:rPr>
          <w:rFonts w:ascii="Times New Roman" w:hAnsi="Times New Roman"/>
          <w:sz w:val="32"/>
          <w:szCs w:val="32"/>
        </w:rPr>
        <w:t xml:space="preserve"> соответствует запланированным результатам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567552" w:rsidRDefault="00567552" w:rsidP="00AE5B2A">
      <w:pPr>
        <w:rPr>
          <w:b/>
          <w:sz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67552" w:rsidRPr="00773FAB" w:rsidRDefault="00567552"/>
    <w:sectPr w:rsidR="00567552" w:rsidRPr="00773FAB" w:rsidSect="00711A6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52" w:rsidRDefault="00567552" w:rsidP="00FE7F45">
      <w:pPr>
        <w:spacing w:after="0" w:line="240" w:lineRule="auto"/>
      </w:pPr>
      <w:r>
        <w:separator/>
      </w:r>
    </w:p>
  </w:endnote>
  <w:endnote w:type="continuationSeparator" w:id="0">
    <w:p w:rsidR="00567552" w:rsidRDefault="00567552" w:rsidP="00FE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52" w:rsidRDefault="00567552" w:rsidP="00FE7F45">
      <w:pPr>
        <w:spacing w:after="0" w:line="240" w:lineRule="auto"/>
      </w:pPr>
      <w:r>
        <w:separator/>
      </w:r>
    </w:p>
  </w:footnote>
  <w:footnote w:type="continuationSeparator" w:id="0">
    <w:p w:rsidR="00567552" w:rsidRDefault="00567552" w:rsidP="00FE7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21"/>
    <w:rsid w:val="00003954"/>
    <w:rsid w:val="0001672C"/>
    <w:rsid w:val="000405D3"/>
    <w:rsid w:val="00051D28"/>
    <w:rsid w:val="000D6725"/>
    <w:rsid w:val="001133A0"/>
    <w:rsid w:val="00127D4E"/>
    <w:rsid w:val="00160AA0"/>
    <w:rsid w:val="0018031B"/>
    <w:rsid w:val="00203037"/>
    <w:rsid w:val="002234D8"/>
    <w:rsid w:val="00252A97"/>
    <w:rsid w:val="00253A3B"/>
    <w:rsid w:val="00257716"/>
    <w:rsid w:val="00284262"/>
    <w:rsid w:val="00292BA7"/>
    <w:rsid w:val="002A12AE"/>
    <w:rsid w:val="002A6606"/>
    <w:rsid w:val="002C2F04"/>
    <w:rsid w:val="002F5C19"/>
    <w:rsid w:val="00347A00"/>
    <w:rsid w:val="00395DF2"/>
    <w:rsid w:val="003C688E"/>
    <w:rsid w:val="003F6C7F"/>
    <w:rsid w:val="004279A7"/>
    <w:rsid w:val="00436AD0"/>
    <w:rsid w:val="00482566"/>
    <w:rsid w:val="004C2047"/>
    <w:rsid w:val="004C4AC4"/>
    <w:rsid w:val="004D35CE"/>
    <w:rsid w:val="00522C09"/>
    <w:rsid w:val="00567552"/>
    <w:rsid w:val="00586788"/>
    <w:rsid w:val="005D4081"/>
    <w:rsid w:val="005D53EB"/>
    <w:rsid w:val="00603903"/>
    <w:rsid w:val="00661CBB"/>
    <w:rsid w:val="00690286"/>
    <w:rsid w:val="0069465D"/>
    <w:rsid w:val="006A0376"/>
    <w:rsid w:val="006A322F"/>
    <w:rsid w:val="006B7894"/>
    <w:rsid w:val="006E7CF7"/>
    <w:rsid w:val="006F6A8C"/>
    <w:rsid w:val="006F76DA"/>
    <w:rsid w:val="00703A53"/>
    <w:rsid w:val="00705A53"/>
    <w:rsid w:val="00706544"/>
    <w:rsid w:val="00711A6D"/>
    <w:rsid w:val="007211C2"/>
    <w:rsid w:val="007351B4"/>
    <w:rsid w:val="007559DF"/>
    <w:rsid w:val="00763CB0"/>
    <w:rsid w:val="007738DF"/>
    <w:rsid w:val="00773FAB"/>
    <w:rsid w:val="007C741E"/>
    <w:rsid w:val="007D312B"/>
    <w:rsid w:val="00803A8F"/>
    <w:rsid w:val="008561BD"/>
    <w:rsid w:val="008935DB"/>
    <w:rsid w:val="008B3BF3"/>
    <w:rsid w:val="008E20F7"/>
    <w:rsid w:val="008F69F1"/>
    <w:rsid w:val="00925CCB"/>
    <w:rsid w:val="0094765A"/>
    <w:rsid w:val="00970321"/>
    <w:rsid w:val="009864C3"/>
    <w:rsid w:val="009B4F98"/>
    <w:rsid w:val="00A5100D"/>
    <w:rsid w:val="00A756E9"/>
    <w:rsid w:val="00A94294"/>
    <w:rsid w:val="00AB4343"/>
    <w:rsid w:val="00AE5B2A"/>
    <w:rsid w:val="00B0287D"/>
    <w:rsid w:val="00B12217"/>
    <w:rsid w:val="00B37783"/>
    <w:rsid w:val="00B703BC"/>
    <w:rsid w:val="00B73193"/>
    <w:rsid w:val="00BC09D5"/>
    <w:rsid w:val="00C10DAB"/>
    <w:rsid w:val="00C304B2"/>
    <w:rsid w:val="00C35A03"/>
    <w:rsid w:val="00C7036E"/>
    <w:rsid w:val="00C825A0"/>
    <w:rsid w:val="00CB1B29"/>
    <w:rsid w:val="00D07D86"/>
    <w:rsid w:val="00D238FA"/>
    <w:rsid w:val="00D2709B"/>
    <w:rsid w:val="00D43D64"/>
    <w:rsid w:val="00D45F08"/>
    <w:rsid w:val="00D8314E"/>
    <w:rsid w:val="00D90B54"/>
    <w:rsid w:val="00DD606C"/>
    <w:rsid w:val="00DE246D"/>
    <w:rsid w:val="00E0226B"/>
    <w:rsid w:val="00E36528"/>
    <w:rsid w:val="00E711E1"/>
    <w:rsid w:val="00ED08F2"/>
    <w:rsid w:val="00ED644D"/>
    <w:rsid w:val="00F01B73"/>
    <w:rsid w:val="00F169EE"/>
    <w:rsid w:val="00F40881"/>
    <w:rsid w:val="00FA6590"/>
    <w:rsid w:val="00FB302D"/>
    <w:rsid w:val="00FE7F45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3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3FA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F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7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Молодежныя политека</dc:creator>
  <cp:keywords/>
  <dc:description/>
  <cp:lastModifiedBy>Bugalter</cp:lastModifiedBy>
  <cp:revision>2</cp:revision>
  <cp:lastPrinted>2021-05-27T04:22:00Z</cp:lastPrinted>
  <dcterms:created xsi:type="dcterms:W3CDTF">2021-05-27T04:22:00Z</dcterms:created>
  <dcterms:modified xsi:type="dcterms:W3CDTF">2021-05-27T04:22:00Z</dcterms:modified>
</cp:coreProperties>
</file>