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7" w:type="dxa"/>
        <w:tblInd w:w="-589" w:type="dxa"/>
        <w:tblLook w:val="00A0"/>
      </w:tblPr>
      <w:tblGrid>
        <w:gridCol w:w="2264"/>
        <w:gridCol w:w="353"/>
        <w:gridCol w:w="3044"/>
        <w:gridCol w:w="2116"/>
        <w:gridCol w:w="1708"/>
        <w:gridCol w:w="1480"/>
        <w:gridCol w:w="1366"/>
        <w:gridCol w:w="2046"/>
      </w:tblGrid>
      <w:tr w:rsidR="004167A2" w:rsidRPr="00C01359" w:rsidTr="000B6A7B">
        <w:trPr>
          <w:trHeight w:val="375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F51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выполнении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375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муниципальной программы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МАУ МТРВ «Тол буйлары»(Притулвье)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315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38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24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315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E3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r w:rsidRPr="000A785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январь-декабрь 2020</w:t>
            </w:r>
            <w:r w:rsidRPr="000A7851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167A2" w:rsidRPr="00C01359" w:rsidTr="000B6A7B">
        <w:trPr>
          <w:trHeight w:val="30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315"/>
        </w:trPr>
        <w:tc>
          <w:tcPr>
            <w:tcW w:w="143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A2" w:rsidRPr="000A7851" w:rsidRDefault="004167A2" w:rsidP="00385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357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0D3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(руб.)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167A2" w:rsidRPr="00C01359" w:rsidTr="000B6A7B">
        <w:trPr>
          <w:trHeight w:val="106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по муниципальной программе 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31деабря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8B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Кассовые выполнение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A2" w:rsidRPr="000A7851" w:rsidRDefault="004167A2" w:rsidP="00615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6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61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67A2" w:rsidRPr="00C01359" w:rsidTr="000B6A7B">
        <w:trPr>
          <w:trHeight w:val="300"/>
        </w:trPr>
        <w:tc>
          <w:tcPr>
            <w:tcW w:w="143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D35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</w:t>
            </w:r>
          </w:p>
        </w:tc>
      </w:tr>
      <w:tr w:rsidR="004167A2" w:rsidRPr="00C01359" w:rsidTr="000B6A7B">
        <w:trPr>
          <w:trHeight w:val="784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1.1.</w:t>
            </w: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67A2" w:rsidRPr="000A7851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Субсидия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8080,4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67A2" w:rsidRPr="000B6A7B" w:rsidRDefault="004167A2" w:rsidP="00CF3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A7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4167A2" w:rsidRPr="000B6A7B" w:rsidRDefault="004167A2" w:rsidP="000B6A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67A2" w:rsidRPr="000B6A7B" w:rsidRDefault="004167A2" w:rsidP="000B6A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67A2" w:rsidRPr="000B6A7B" w:rsidRDefault="004167A2" w:rsidP="000B6A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A7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4167A2" w:rsidRPr="000B6A7B" w:rsidRDefault="004167A2" w:rsidP="000B6A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A7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67A2" w:rsidRPr="00C01359" w:rsidTr="000B6A7B">
        <w:trPr>
          <w:trHeight w:val="555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0B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1352,9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2046" w:type="dxa"/>
            <w:vMerge/>
            <w:tcBorders>
              <w:left w:val="nil"/>
              <w:right w:val="single" w:sz="4" w:space="0" w:color="auto"/>
            </w:tcBorders>
          </w:tcPr>
          <w:p w:rsidR="004167A2" w:rsidRPr="00DD6BE7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735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DD6BE7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Default="004167A2" w:rsidP="00DD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DD6B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E746F" w:rsidRDefault="004167A2" w:rsidP="00DD6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DD6BE7" w:rsidRDefault="004167A2" w:rsidP="00A72D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190"/>
        </w:trPr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0A7851" w:rsidRDefault="004167A2" w:rsidP="00524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подпрограмме  (</w:t>
            </w:r>
            <w:r w:rsidRPr="000A785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5D16F3" w:rsidRDefault="004167A2" w:rsidP="00884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9433,3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5D16F3" w:rsidRDefault="004167A2" w:rsidP="00A94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9433,3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0B6A7B" w:rsidRDefault="004167A2" w:rsidP="0061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9433,3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7A2" w:rsidRPr="00612D6F" w:rsidRDefault="004167A2" w:rsidP="007F0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4167A2" w:rsidRPr="00C01359" w:rsidTr="000B6A7B">
        <w:trPr>
          <w:trHeight w:val="237"/>
        </w:trPr>
        <w:tc>
          <w:tcPr>
            <w:tcW w:w="14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A2" w:rsidRPr="003A03E6" w:rsidRDefault="004167A2" w:rsidP="00D35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167A2" w:rsidRDefault="004167A2" w:rsidP="00E76FD7">
      <w:pPr>
        <w:pStyle w:val="NoSpacing"/>
      </w:pPr>
    </w:p>
    <w:p w:rsidR="004167A2" w:rsidRPr="00B21EFB" w:rsidRDefault="004167A2" w:rsidP="00EB6B69">
      <w:pPr>
        <w:pStyle w:val="NoSpacing"/>
        <w:rPr>
          <w:rFonts w:ascii="Times New Roman" w:hAnsi="Times New Roman"/>
          <w:sz w:val="20"/>
          <w:szCs w:val="20"/>
        </w:rPr>
      </w:pPr>
    </w:p>
    <w:sectPr w:rsidR="004167A2" w:rsidRPr="00B21EFB" w:rsidSect="000A785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57"/>
    <w:rsid w:val="0003731A"/>
    <w:rsid w:val="000714C6"/>
    <w:rsid w:val="000820AE"/>
    <w:rsid w:val="000907E5"/>
    <w:rsid w:val="000A7851"/>
    <w:rsid w:val="000B6A7B"/>
    <w:rsid w:val="000C2688"/>
    <w:rsid w:val="000C3F2D"/>
    <w:rsid w:val="000D3946"/>
    <w:rsid w:val="000E50B3"/>
    <w:rsid w:val="000E746F"/>
    <w:rsid w:val="000F3FF9"/>
    <w:rsid w:val="00106B64"/>
    <w:rsid w:val="00125AC1"/>
    <w:rsid w:val="00154FB8"/>
    <w:rsid w:val="00173CCC"/>
    <w:rsid w:val="00174041"/>
    <w:rsid w:val="00174E87"/>
    <w:rsid w:val="00177770"/>
    <w:rsid w:val="00180B75"/>
    <w:rsid w:val="00195542"/>
    <w:rsid w:val="001B65DB"/>
    <w:rsid w:val="001C1142"/>
    <w:rsid w:val="001C35CD"/>
    <w:rsid w:val="001C66FF"/>
    <w:rsid w:val="002137A1"/>
    <w:rsid w:val="00213D59"/>
    <w:rsid w:val="00234C4D"/>
    <w:rsid w:val="002351DE"/>
    <w:rsid w:val="00242009"/>
    <w:rsid w:val="00246F8D"/>
    <w:rsid w:val="00260C57"/>
    <w:rsid w:val="00263000"/>
    <w:rsid w:val="00264CB5"/>
    <w:rsid w:val="002760B3"/>
    <w:rsid w:val="002856AE"/>
    <w:rsid w:val="002862DE"/>
    <w:rsid w:val="002B1C90"/>
    <w:rsid w:val="002C6B73"/>
    <w:rsid w:val="002D490F"/>
    <w:rsid w:val="00304268"/>
    <w:rsid w:val="003267E2"/>
    <w:rsid w:val="00332E6F"/>
    <w:rsid w:val="00336B3A"/>
    <w:rsid w:val="00340DF7"/>
    <w:rsid w:val="003525FF"/>
    <w:rsid w:val="00361C9E"/>
    <w:rsid w:val="00382783"/>
    <w:rsid w:val="00385625"/>
    <w:rsid w:val="0038650A"/>
    <w:rsid w:val="003A03E6"/>
    <w:rsid w:val="003A3DA5"/>
    <w:rsid w:val="003A3E0C"/>
    <w:rsid w:val="003B35C9"/>
    <w:rsid w:val="003C4A8A"/>
    <w:rsid w:val="003D3C52"/>
    <w:rsid w:val="003D3E5D"/>
    <w:rsid w:val="003D6D74"/>
    <w:rsid w:val="003E39A9"/>
    <w:rsid w:val="004161A4"/>
    <w:rsid w:val="004167A2"/>
    <w:rsid w:val="00434435"/>
    <w:rsid w:val="0046588E"/>
    <w:rsid w:val="00470A0E"/>
    <w:rsid w:val="00472D88"/>
    <w:rsid w:val="00491DCB"/>
    <w:rsid w:val="00495395"/>
    <w:rsid w:val="0049745F"/>
    <w:rsid w:val="004A7FB4"/>
    <w:rsid w:val="004B2B5D"/>
    <w:rsid w:val="004C4A20"/>
    <w:rsid w:val="0051302D"/>
    <w:rsid w:val="0052484B"/>
    <w:rsid w:val="005416EC"/>
    <w:rsid w:val="0055173F"/>
    <w:rsid w:val="00572627"/>
    <w:rsid w:val="0057315E"/>
    <w:rsid w:val="005771A9"/>
    <w:rsid w:val="00577C57"/>
    <w:rsid w:val="0059128E"/>
    <w:rsid w:val="0059307A"/>
    <w:rsid w:val="00596B5A"/>
    <w:rsid w:val="005A20E0"/>
    <w:rsid w:val="005A573B"/>
    <w:rsid w:val="005A642D"/>
    <w:rsid w:val="005C0531"/>
    <w:rsid w:val="005D16F3"/>
    <w:rsid w:val="005D6635"/>
    <w:rsid w:val="005F236B"/>
    <w:rsid w:val="005F4277"/>
    <w:rsid w:val="00602B9F"/>
    <w:rsid w:val="006030AF"/>
    <w:rsid w:val="00612D6F"/>
    <w:rsid w:val="006155DD"/>
    <w:rsid w:val="006331E8"/>
    <w:rsid w:val="00642387"/>
    <w:rsid w:val="0067392D"/>
    <w:rsid w:val="00674A6C"/>
    <w:rsid w:val="006B26E0"/>
    <w:rsid w:val="006D1D24"/>
    <w:rsid w:val="006E0ADF"/>
    <w:rsid w:val="006E3814"/>
    <w:rsid w:val="006F4415"/>
    <w:rsid w:val="007023BC"/>
    <w:rsid w:val="00703A0E"/>
    <w:rsid w:val="0071473D"/>
    <w:rsid w:val="00743104"/>
    <w:rsid w:val="00747AB9"/>
    <w:rsid w:val="00751F81"/>
    <w:rsid w:val="00752B75"/>
    <w:rsid w:val="00753E09"/>
    <w:rsid w:val="007577BA"/>
    <w:rsid w:val="00775BF3"/>
    <w:rsid w:val="00784920"/>
    <w:rsid w:val="007921ED"/>
    <w:rsid w:val="007A1EED"/>
    <w:rsid w:val="007C606F"/>
    <w:rsid w:val="007F0CA6"/>
    <w:rsid w:val="007F19EA"/>
    <w:rsid w:val="00804FB4"/>
    <w:rsid w:val="00827333"/>
    <w:rsid w:val="00836348"/>
    <w:rsid w:val="0088343A"/>
    <w:rsid w:val="00884FBF"/>
    <w:rsid w:val="00895C62"/>
    <w:rsid w:val="008B0995"/>
    <w:rsid w:val="008B3B53"/>
    <w:rsid w:val="008B60B7"/>
    <w:rsid w:val="008B680D"/>
    <w:rsid w:val="008F165E"/>
    <w:rsid w:val="00906E6A"/>
    <w:rsid w:val="00915571"/>
    <w:rsid w:val="00942149"/>
    <w:rsid w:val="00970E89"/>
    <w:rsid w:val="00982F5D"/>
    <w:rsid w:val="00983543"/>
    <w:rsid w:val="00986F89"/>
    <w:rsid w:val="00997616"/>
    <w:rsid w:val="0099786E"/>
    <w:rsid w:val="009A0415"/>
    <w:rsid w:val="009B2B72"/>
    <w:rsid w:val="009C2D53"/>
    <w:rsid w:val="00A001C8"/>
    <w:rsid w:val="00A62C61"/>
    <w:rsid w:val="00A71188"/>
    <w:rsid w:val="00A72D92"/>
    <w:rsid w:val="00A94BA2"/>
    <w:rsid w:val="00AB02A3"/>
    <w:rsid w:val="00AB4332"/>
    <w:rsid w:val="00AB5CE0"/>
    <w:rsid w:val="00AE1A7F"/>
    <w:rsid w:val="00AE444C"/>
    <w:rsid w:val="00AE7828"/>
    <w:rsid w:val="00AF36BA"/>
    <w:rsid w:val="00B01647"/>
    <w:rsid w:val="00B07239"/>
    <w:rsid w:val="00B21EFB"/>
    <w:rsid w:val="00B23213"/>
    <w:rsid w:val="00B2632C"/>
    <w:rsid w:val="00B30E62"/>
    <w:rsid w:val="00B4448B"/>
    <w:rsid w:val="00BA77D9"/>
    <w:rsid w:val="00BD6810"/>
    <w:rsid w:val="00BF0C35"/>
    <w:rsid w:val="00BF2366"/>
    <w:rsid w:val="00BF2BCD"/>
    <w:rsid w:val="00C01359"/>
    <w:rsid w:val="00C1154D"/>
    <w:rsid w:val="00C501C8"/>
    <w:rsid w:val="00C72D04"/>
    <w:rsid w:val="00CA1D10"/>
    <w:rsid w:val="00CA45D1"/>
    <w:rsid w:val="00CC2C65"/>
    <w:rsid w:val="00CC398D"/>
    <w:rsid w:val="00CD07D2"/>
    <w:rsid w:val="00CD6DE3"/>
    <w:rsid w:val="00CE6B34"/>
    <w:rsid w:val="00CF0F06"/>
    <w:rsid w:val="00CF3FD3"/>
    <w:rsid w:val="00D01E3F"/>
    <w:rsid w:val="00D266ED"/>
    <w:rsid w:val="00D35AE0"/>
    <w:rsid w:val="00D64BAD"/>
    <w:rsid w:val="00D6674B"/>
    <w:rsid w:val="00D8676F"/>
    <w:rsid w:val="00DA5646"/>
    <w:rsid w:val="00DB1F83"/>
    <w:rsid w:val="00DB3C7F"/>
    <w:rsid w:val="00DC651A"/>
    <w:rsid w:val="00DD491B"/>
    <w:rsid w:val="00DD6BE7"/>
    <w:rsid w:val="00DF08FA"/>
    <w:rsid w:val="00E05CE5"/>
    <w:rsid w:val="00E2384A"/>
    <w:rsid w:val="00E30F39"/>
    <w:rsid w:val="00E32F49"/>
    <w:rsid w:val="00E33FB8"/>
    <w:rsid w:val="00E60ABE"/>
    <w:rsid w:val="00E76FD7"/>
    <w:rsid w:val="00E93142"/>
    <w:rsid w:val="00EA3619"/>
    <w:rsid w:val="00EA68BE"/>
    <w:rsid w:val="00EB6B69"/>
    <w:rsid w:val="00ED30C1"/>
    <w:rsid w:val="00EE68D1"/>
    <w:rsid w:val="00EF1398"/>
    <w:rsid w:val="00EF6B69"/>
    <w:rsid w:val="00F378C6"/>
    <w:rsid w:val="00F47E8E"/>
    <w:rsid w:val="00F51BA4"/>
    <w:rsid w:val="00FB26A2"/>
    <w:rsid w:val="00FB271C"/>
    <w:rsid w:val="00FC00DC"/>
    <w:rsid w:val="00FD6990"/>
    <w:rsid w:val="00FD70F1"/>
    <w:rsid w:val="00FE204D"/>
    <w:rsid w:val="00FF12F9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6FD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</dc:title>
  <dc:subject/>
  <dc:creator>Барабанова</dc:creator>
  <cp:keywords/>
  <dc:description/>
  <cp:lastModifiedBy>Bugalter</cp:lastModifiedBy>
  <cp:revision>2</cp:revision>
  <cp:lastPrinted>2019-01-18T04:52:00Z</cp:lastPrinted>
  <dcterms:created xsi:type="dcterms:W3CDTF">2021-05-27T04:23:00Z</dcterms:created>
  <dcterms:modified xsi:type="dcterms:W3CDTF">2021-05-27T04:23:00Z</dcterms:modified>
</cp:coreProperties>
</file>