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D" w:rsidRDefault="00F73DED" w:rsidP="00807740">
      <w:pPr>
        <w:widowControl w:val="0"/>
        <w:spacing w:line="240" w:lineRule="exact"/>
        <w:outlineLvl w:val="1"/>
        <w:rPr>
          <w:color w:val="000000"/>
          <w:sz w:val="24"/>
          <w:szCs w:val="24"/>
        </w:rPr>
      </w:pPr>
    </w:p>
    <w:p w:rsidR="00F73DED" w:rsidRDefault="00F73DED" w:rsidP="000E19DF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</w:p>
    <w:p w:rsidR="00F73DED" w:rsidRDefault="00F73DED" w:rsidP="000E19DF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</w:p>
    <w:p w:rsidR="000E19DF" w:rsidRPr="00817B20" w:rsidRDefault="000E19DF" w:rsidP="000E19DF">
      <w:pPr>
        <w:widowControl w:val="0"/>
        <w:spacing w:line="240" w:lineRule="exact"/>
        <w:ind w:left="5103" w:firstLine="142"/>
        <w:outlineLvl w:val="1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</w:t>
      </w:r>
    </w:p>
    <w:p w:rsidR="000E19DF" w:rsidRPr="00817B20" w:rsidRDefault="000E19DF" w:rsidP="00F73DED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(наименование должности руководителя органа,</w:t>
      </w:r>
      <w:r w:rsidR="00F73DED">
        <w:rPr>
          <w:color w:val="000000"/>
          <w:sz w:val="20"/>
        </w:rPr>
        <w:t xml:space="preserve"> </w:t>
      </w:r>
      <w:r w:rsidRPr="00817B20">
        <w:rPr>
          <w:color w:val="000000"/>
          <w:sz w:val="20"/>
        </w:rPr>
        <w:t>организации)</w:t>
      </w:r>
    </w:p>
    <w:p w:rsidR="000E19DF" w:rsidRPr="00817B20" w:rsidRDefault="000E19DF" w:rsidP="000E19DF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</w:t>
      </w:r>
    </w:p>
    <w:p w:rsidR="000E19DF" w:rsidRPr="00817B20" w:rsidRDefault="000E19DF" w:rsidP="000E19DF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Ф.И.О. руководителя</w:t>
      </w:r>
    </w:p>
    <w:p w:rsidR="000E19DF" w:rsidRPr="00817B20" w:rsidRDefault="000E19DF" w:rsidP="00F73DED">
      <w:pPr>
        <w:spacing w:line="240" w:lineRule="exact"/>
        <w:jc w:val="righ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</w:t>
      </w:r>
      <w:r w:rsidR="00F73DED">
        <w:rPr>
          <w:color w:val="000000"/>
          <w:sz w:val="20"/>
        </w:rPr>
        <w:t xml:space="preserve">             </w:t>
      </w:r>
      <w:r w:rsidRPr="00817B20">
        <w:rPr>
          <w:color w:val="000000"/>
          <w:sz w:val="20"/>
        </w:rPr>
        <w:t>________________________________________</w:t>
      </w:r>
    </w:p>
    <w:p w:rsidR="000E19DF" w:rsidRPr="00817B20" w:rsidRDefault="000E19DF" w:rsidP="000E19DF">
      <w:pPr>
        <w:spacing w:line="240" w:lineRule="exact"/>
        <w:ind w:left="5103" w:firstLine="142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Ф.И.О. родителя (законного представителя)</w:t>
      </w:r>
    </w:p>
    <w:p w:rsidR="000E19DF" w:rsidRPr="00817B20" w:rsidRDefault="000E19DF" w:rsidP="000E19DF">
      <w:pPr>
        <w:spacing w:line="240" w:lineRule="exact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                        </w:t>
      </w:r>
    </w:p>
    <w:p w:rsidR="000E19DF" w:rsidRPr="00817B20" w:rsidRDefault="000E19DF" w:rsidP="000E19DF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</w:p>
    <w:p w:rsidR="000E19DF" w:rsidRPr="00817B20" w:rsidRDefault="000E19DF" w:rsidP="000E19DF">
      <w:pPr>
        <w:tabs>
          <w:tab w:val="left" w:pos="7710"/>
          <w:tab w:val="right" w:pos="9921"/>
        </w:tabs>
        <w:spacing w:line="28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ЗАЯВЛЕНИЕ</w:t>
      </w:r>
    </w:p>
    <w:p w:rsidR="000E19DF" w:rsidRPr="00817B20" w:rsidRDefault="000E19DF" w:rsidP="000E19DF">
      <w:pPr>
        <w:spacing w:line="240" w:lineRule="exact"/>
        <w:jc w:val="center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о приеме в образовательную организацию</w:t>
      </w:r>
    </w:p>
    <w:p w:rsidR="000E19DF" w:rsidRPr="00817B20" w:rsidRDefault="000E19DF" w:rsidP="000E19DF">
      <w:pPr>
        <w:spacing w:line="280" w:lineRule="exact"/>
        <w:jc w:val="center"/>
        <w:rPr>
          <w:color w:val="000000"/>
          <w:sz w:val="24"/>
          <w:szCs w:val="24"/>
        </w:rPr>
      </w:pP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Прош</w:t>
      </w:r>
      <w:r w:rsidR="00F73DED">
        <w:rPr>
          <w:color w:val="000000"/>
          <w:sz w:val="24"/>
          <w:szCs w:val="24"/>
        </w:rPr>
        <w:t xml:space="preserve">у принять моего </w:t>
      </w:r>
      <w:r w:rsidRPr="00817B20">
        <w:rPr>
          <w:color w:val="000000"/>
          <w:sz w:val="24"/>
          <w:szCs w:val="24"/>
        </w:rPr>
        <w:t>ребенка______________________</w:t>
      </w:r>
      <w:r w:rsidR="00F73DED">
        <w:rPr>
          <w:color w:val="000000"/>
          <w:sz w:val="24"/>
          <w:szCs w:val="24"/>
        </w:rPr>
        <w:t>_____________________________</w:t>
      </w:r>
      <w:r w:rsidRPr="00817B20">
        <w:rPr>
          <w:color w:val="000000"/>
          <w:sz w:val="24"/>
          <w:szCs w:val="24"/>
        </w:rPr>
        <w:t>,</w:t>
      </w:r>
    </w:p>
    <w:p w:rsidR="000E19DF" w:rsidRPr="00817B20" w:rsidRDefault="000E19DF" w:rsidP="000E19DF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(Ф.И.О. ребенка*)</w:t>
      </w:r>
    </w:p>
    <w:p w:rsidR="000E19DF" w:rsidRPr="00817B20" w:rsidRDefault="000E19DF" w:rsidP="000E19DF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4"/>
          <w:szCs w:val="24"/>
        </w:rPr>
        <w:t>на обучение в  _____________________________________</w:t>
      </w:r>
      <w:r w:rsidR="00F73DED">
        <w:rPr>
          <w:color w:val="000000"/>
          <w:sz w:val="24"/>
          <w:szCs w:val="24"/>
        </w:rPr>
        <w:t>____________________________</w:t>
      </w:r>
      <w:r w:rsidRPr="00817B20">
        <w:rPr>
          <w:color w:val="000000"/>
          <w:sz w:val="24"/>
          <w:szCs w:val="24"/>
        </w:rPr>
        <w:br/>
      </w:r>
      <w:r w:rsidRPr="00817B20">
        <w:rPr>
          <w:color w:val="000000"/>
          <w:sz w:val="20"/>
        </w:rPr>
        <w:t xml:space="preserve">                                                       (наименование образовательной организации)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с «______________________». 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Дата рождения ребенка*____________________________</w:t>
      </w:r>
      <w:r w:rsidR="00F73DED">
        <w:rPr>
          <w:color w:val="000000"/>
          <w:sz w:val="24"/>
          <w:szCs w:val="24"/>
        </w:rPr>
        <w:t>____________________________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Место рождения ребенка *___________________________</w:t>
      </w:r>
      <w:r w:rsidR="00F73DED">
        <w:rPr>
          <w:color w:val="000000"/>
          <w:sz w:val="24"/>
          <w:szCs w:val="24"/>
        </w:rPr>
        <w:t>___________________________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Адрес места жительства ребенка*_____________________</w:t>
      </w:r>
      <w:r w:rsidR="00F73DED">
        <w:rPr>
          <w:color w:val="000000"/>
          <w:sz w:val="24"/>
          <w:szCs w:val="24"/>
        </w:rPr>
        <w:t>___________________________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Свидетельство о рождении (паспорт - по достижении 14-летнего возраста):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серии __________ N _________________, выданное (выданный) _________________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_______________________________________________ "__" ______________ 20__ г.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Сведения о родителях (законных представителях): </w:t>
      </w: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Ф.И.О*____________________________________________________________</w:t>
      </w: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Адрес места жительства*____________________________</w:t>
      </w:r>
      <w:r w:rsidR="00F73DED">
        <w:rPr>
          <w:color w:val="000000"/>
          <w:sz w:val="24"/>
          <w:szCs w:val="24"/>
        </w:rPr>
        <w:t>____________________________</w:t>
      </w: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Контактный телефон*__________________________________________________________</w:t>
      </w: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  <w:lang w:val="en-US"/>
        </w:rPr>
        <w:t>E</w:t>
      </w:r>
      <w:r w:rsidRPr="00817B20">
        <w:rPr>
          <w:color w:val="000000"/>
          <w:sz w:val="24"/>
          <w:szCs w:val="24"/>
        </w:rPr>
        <w:t>-</w:t>
      </w:r>
      <w:r w:rsidRPr="00817B20">
        <w:rPr>
          <w:color w:val="000000"/>
          <w:sz w:val="24"/>
          <w:szCs w:val="24"/>
          <w:lang w:val="en-US"/>
        </w:rPr>
        <w:t>mail</w:t>
      </w:r>
      <w:r w:rsidRPr="00817B20">
        <w:rPr>
          <w:color w:val="000000"/>
          <w:sz w:val="24"/>
          <w:szCs w:val="24"/>
        </w:rPr>
        <w:t>____________________________________________</w:t>
      </w:r>
      <w:r w:rsidR="00F73DED">
        <w:rPr>
          <w:color w:val="000000"/>
          <w:sz w:val="24"/>
          <w:szCs w:val="24"/>
        </w:rPr>
        <w:t>____________________________</w:t>
      </w:r>
    </w:p>
    <w:p w:rsidR="000E19DF" w:rsidRPr="00817B20" w:rsidRDefault="000E19DF" w:rsidP="000E19DF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0E19DF" w:rsidRPr="00817B20" w:rsidRDefault="000E19DF" w:rsidP="000E19DF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Приложение: 1. _____________________________________ на ___ л. в ___ экз.</w:t>
      </w: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2. _____________________________________ на ___ л. в ___ экз.</w:t>
      </w:r>
    </w:p>
    <w:p w:rsidR="000E19DF" w:rsidRPr="00817B20" w:rsidRDefault="000E19DF" w:rsidP="000E19DF">
      <w:pPr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                        3. _____________________________________ на ___ л. в ___ экз.</w:t>
      </w:r>
    </w:p>
    <w:p w:rsidR="000E19DF" w:rsidRDefault="000E19DF" w:rsidP="000E19DF">
      <w:pPr>
        <w:rPr>
          <w:color w:val="000000"/>
          <w:sz w:val="24"/>
          <w:szCs w:val="24"/>
        </w:rPr>
      </w:pPr>
    </w:p>
    <w:p w:rsidR="00807740" w:rsidRDefault="00807740" w:rsidP="000E1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языка образования_________________________________________,</w:t>
      </w:r>
    </w:p>
    <w:p w:rsidR="00807740" w:rsidRDefault="00807740" w:rsidP="000E1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изучаемого родного языка_________________________________________.</w:t>
      </w:r>
    </w:p>
    <w:p w:rsidR="00807740" w:rsidRDefault="00807740" w:rsidP="000E19DF">
      <w:pPr>
        <w:rPr>
          <w:color w:val="000000"/>
          <w:sz w:val="24"/>
          <w:szCs w:val="24"/>
        </w:rPr>
      </w:pPr>
    </w:p>
    <w:p w:rsidR="00807740" w:rsidRPr="00817B20" w:rsidRDefault="00807740" w:rsidP="000E19DF">
      <w:pPr>
        <w:rPr>
          <w:color w:val="000000"/>
          <w:sz w:val="24"/>
          <w:szCs w:val="24"/>
        </w:rPr>
      </w:pP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Par1577"/>
      <w:bookmarkEnd w:id="0"/>
      <w:r w:rsidRPr="00817B20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817B20">
        <w:rPr>
          <w:color w:val="000000"/>
          <w:szCs w:val="28"/>
        </w:rPr>
        <w:t xml:space="preserve"> </w:t>
      </w:r>
      <w:r w:rsidRPr="00817B20">
        <w:rPr>
          <w:color w:val="000000"/>
          <w:sz w:val="24"/>
          <w:szCs w:val="24"/>
        </w:rPr>
        <w:t>ознакомлен (а);</w:t>
      </w: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E19DF" w:rsidRPr="00817B20" w:rsidRDefault="000E19DF" w:rsidP="000E19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"____" ________ 20__ г.            ________________________   </w:t>
      </w:r>
      <w:r w:rsidR="00F73DED">
        <w:rPr>
          <w:color w:val="000000"/>
          <w:sz w:val="24"/>
          <w:szCs w:val="24"/>
        </w:rPr>
        <w:t xml:space="preserve">         _____________________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lastRenderedPageBreak/>
        <w:t>Я, _____________________________________________________________</w:t>
      </w:r>
      <w:r w:rsidR="00F73DED">
        <w:rPr>
          <w:color w:val="000000"/>
          <w:sz w:val="24"/>
          <w:szCs w:val="24"/>
        </w:rPr>
        <w:t>________________</w:t>
      </w:r>
      <w:r w:rsidRPr="00817B20">
        <w:rPr>
          <w:color w:val="000000"/>
          <w:sz w:val="24"/>
          <w:szCs w:val="24"/>
        </w:rPr>
        <w:t xml:space="preserve">, </w:t>
      </w:r>
    </w:p>
    <w:p w:rsidR="000E19DF" w:rsidRPr="00817B20" w:rsidRDefault="000E19DF" w:rsidP="000E19D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>(Ф.И.О., адрес субъекта персональных данных)</w:t>
      </w: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__________________________________________________</w:t>
      </w:r>
      <w:r w:rsidR="00F73DED">
        <w:rPr>
          <w:color w:val="000000"/>
          <w:sz w:val="24"/>
          <w:szCs w:val="24"/>
        </w:rPr>
        <w:t>___________________________</w:t>
      </w:r>
      <w:r w:rsidRPr="00817B20">
        <w:rPr>
          <w:color w:val="000000"/>
          <w:sz w:val="24"/>
          <w:szCs w:val="24"/>
        </w:rPr>
        <w:t>,</w:t>
      </w:r>
    </w:p>
    <w:p w:rsidR="000E19DF" w:rsidRPr="00817B20" w:rsidRDefault="000E19DF" w:rsidP="000E19D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(номер основного документа, удостоверяющего личность, сведения о дате выдачи указанного документа </w:t>
      </w:r>
      <w:r w:rsidRPr="00817B20">
        <w:rPr>
          <w:color w:val="000000"/>
          <w:sz w:val="20"/>
        </w:rPr>
        <w:br/>
        <w:t>и выдавшем его органе)</w:t>
      </w: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подтверждаю согласие_________________________________________________________</w:t>
      </w:r>
      <w:r w:rsidRPr="00817B20">
        <w:rPr>
          <w:rStyle w:val="af1"/>
          <w:color w:val="000000"/>
          <w:sz w:val="24"/>
          <w:szCs w:val="24"/>
        </w:rPr>
        <w:footnoteReference w:id="1"/>
      </w:r>
      <w:r w:rsidRPr="00817B20">
        <w:rPr>
          <w:color w:val="000000"/>
          <w:sz w:val="24"/>
          <w:szCs w:val="24"/>
        </w:rPr>
        <w:t>,</w:t>
      </w:r>
    </w:p>
    <w:p w:rsidR="000E19DF" w:rsidRPr="00817B20" w:rsidRDefault="000E19DF" w:rsidP="000E19D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(наименование и адрес образовательной организации)</w:t>
      </w: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на обработку представленных в настоящем заявлении моих персональных данных </w:t>
      </w:r>
      <w:r w:rsidRPr="00817B20">
        <w:rPr>
          <w:color w:val="000000"/>
          <w:sz w:val="24"/>
          <w:szCs w:val="24"/>
        </w:rPr>
        <w:br/>
        <w:t xml:space="preserve">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</w:t>
      </w:r>
      <w:r w:rsidRPr="00817B20">
        <w:rPr>
          <w:color w:val="000000"/>
          <w:sz w:val="24"/>
          <w:szCs w:val="24"/>
        </w:rPr>
        <w:br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0E19DF" w:rsidRPr="00817B20" w:rsidRDefault="000E19DF" w:rsidP="000E19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Настоящее согласие действует на период обучения ребенка в образовательной организации </w:t>
      </w:r>
      <w:r w:rsidRPr="00817B20">
        <w:rPr>
          <w:color w:val="000000"/>
          <w:sz w:val="24"/>
          <w:szCs w:val="24"/>
        </w:rPr>
        <w:br/>
        <w:t>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0E19DF" w:rsidRPr="00817B20" w:rsidRDefault="000E19DF" w:rsidP="000E19D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 xml:space="preserve">"____" ________ 20__ г.            ________________________   </w:t>
      </w:r>
      <w:r w:rsidR="00F73DED">
        <w:rPr>
          <w:color w:val="000000"/>
          <w:sz w:val="24"/>
          <w:szCs w:val="24"/>
        </w:rPr>
        <w:t xml:space="preserve">         _____________________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17B20">
        <w:rPr>
          <w:color w:val="000000"/>
          <w:sz w:val="20"/>
        </w:rPr>
        <w:t xml:space="preserve">                                                                                      ФИО                                                        (подпись)</w:t>
      </w: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0E19DF" w:rsidRPr="00817B20" w:rsidRDefault="000E19DF" w:rsidP="000E19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17B20">
        <w:rPr>
          <w:color w:val="000000"/>
          <w:sz w:val="24"/>
          <w:szCs w:val="24"/>
        </w:rPr>
        <w:t>* Сведения, обязательные для заполнения</w:t>
      </w:r>
      <w:bookmarkStart w:id="1" w:name="_GoBack"/>
      <w:bookmarkEnd w:id="1"/>
    </w:p>
    <w:sectPr w:rsidR="000E19DF" w:rsidRPr="00817B20" w:rsidSect="00807740">
      <w:type w:val="continuous"/>
      <w:pgSz w:w="11906" w:h="16838" w:code="9"/>
      <w:pgMar w:top="1134" w:right="1418" w:bottom="1134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BF" w:rsidRDefault="00F636BF">
      <w:r>
        <w:separator/>
      </w:r>
    </w:p>
  </w:endnote>
  <w:endnote w:type="continuationSeparator" w:id="0">
    <w:p w:rsidR="00F636BF" w:rsidRDefault="00F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BF" w:rsidRDefault="00F636BF">
      <w:r>
        <w:separator/>
      </w:r>
    </w:p>
  </w:footnote>
  <w:footnote w:type="continuationSeparator" w:id="0">
    <w:p w:rsidR="00F636BF" w:rsidRDefault="00F636BF">
      <w:r>
        <w:continuationSeparator/>
      </w:r>
    </w:p>
  </w:footnote>
  <w:footnote w:id="1">
    <w:p w:rsidR="008730DB" w:rsidRPr="00404FC8" w:rsidRDefault="008730DB" w:rsidP="000E19DF">
      <w:pPr>
        <w:autoSpaceDE w:val="0"/>
        <w:autoSpaceDN w:val="0"/>
        <w:adjustRightInd w:val="0"/>
        <w:jc w:val="both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4E2"/>
    <w:multiLevelType w:val="multilevel"/>
    <w:tmpl w:val="5776D014"/>
    <w:lvl w:ilvl="0">
      <w:start w:val="2"/>
      <w:numFmt w:val="decimal"/>
      <w:lvlText w:val="%1"/>
      <w:lvlJc w:val="left"/>
      <w:pPr>
        <w:ind w:left="3555" w:hanging="4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55" w:hanging="496"/>
        <w:jc w:val="right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4928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12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9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0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4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2" w:hanging="496"/>
      </w:pPr>
      <w:rPr>
        <w:rFonts w:hint="default"/>
        <w:lang w:val="ru-RU" w:eastAsia="ru-RU" w:bidi="ru-RU"/>
      </w:rPr>
    </w:lvl>
  </w:abstractNum>
  <w:abstractNum w:abstractNumId="1">
    <w:nsid w:val="205231BA"/>
    <w:multiLevelType w:val="multilevel"/>
    <w:tmpl w:val="0D6403B8"/>
    <w:lvl w:ilvl="0">
      <w:start w:val="1"/>
      <w:numFmt w:val="decimal"/>
      <w:lvlText w:val="%1"/>
      <w:lvlJc w:val="left"/>
      <w:pPr>
        <w:ind w:left="280" w:hanging="79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0" w:hanging="79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0" w:hanging="790"/>
      </w:pPr>
      <w:rPr>
        <w:rFonts w:hint="default"/>
        <w:spacing w:val="-1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16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8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790"/>
      </w:pPr>
      <w:rPr>
        <w:rFonts w:hint="default"/>
        <w:lang w:val="ru-RU" w:eastAsia="ru-RU" w:bidi="ru-RU"/>
      </w:rPr>
    </w:lvl>
  </w:abstractNum>
  <w:abstractNum w:abstractNumId="2">
    <w:nsid w:val="337F54BA"/>
    <w:multiLevelType w:val="multilevel"/>
    <w:tmpl w:val="F544C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3DA5F76"/>
    <w:multiLevelType w:val="multilevel"/>
    <w:tmpl w:val="16DA26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9B16E6D"/>
    <w:multiLevelType w:val="multilevel"/>
    <w:tmpl w:val="D8908D64"/>
    <w:lvl w:ilvl="0">
      <w:start w:val="2"/>
      <w:numFmt w:val="decimal"/>
      <w:lvlText w:val="%1"/>
      <w:lvlJc w:val="left"/>
      <w:pPr>
        <w:ind w:left="295" w:hanging="766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95" w:hanging="76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5" w:hanging="766"/>
      </w:pPr>
      <w:rPr>
        <w:rFonts w:hint="default"/>
        <w:w w:val="96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91" w:hanging="1005"/>
      </w:pPr>
      <w:rPr>
        <w:rFonts w:hint="default"/>
        <w:spacing w:val="-1"/>
        <w:w w:val="103"/>
        <w:position w:val="1"/>
        <w:lang w:val="ru-RU" w:eastAsia="ru-RU" w:bidi="ru-RU"/>
      </w:rPr>
    </w:lvl>
    <w:lvl w:ilvl="4">
      <w:numFmt w:val="bullet"/>
      <w:lvlText w:val="•"/>
      <w:lvlJc w:val="left"/>
      <w:pPr>
        <w:ind w:left="4340" w:hanging="10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0" w:hanging="10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0" w:hanging="10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10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100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73"/>
    <w:rsid w:val="00013B69"/>
    <w:rsid w:val="00064595"/>
    <w:rsid w:val="00066153"/>
    <w:rsid w:val="00066280"/>
    <w:rsid w:val="00081528"/>
    <w:rsid w:val="00082D40"/>
    <w:rsid w:val="00097994"/>
    <w:rsid w:val="000B30F0"/>
    <w:rsid w:val="000C2D90"/>
    <w:rsid w:val="000D204A"/>
    <w:rsid w:val="000E04C4"/>
    <w:rsid w:val="000E19DF"/>
    <w:rsid w:val="000F13D9"/>
    <w:rsid w:val="000F3938"/>
    <w:rsid w:val="000F5D5D"/>
    <w:rsid w:val="0011576B"/>
    <w:rsid w:val="00120A3F"/>
    <w:rsid w:val="0012779A"/>
    <w:rsid w:val="00143108"/>
    <w:rsid w:val="0014672E"/>
    <w:rsid w:val="00147951"/>
    <w:rsid w:val="00153B22"/>
    <w:rsid w:val="00160CC4"/>
    <w:rsid w:val="00182FB6"/>
    <w:rsid w:val="001A2179"/>
    <w:rsid w:val="001B2103"/>
    <w:rsid w:val="001B2E61"/>
    <w:rsid w:val="001C51BE"/>
    <w:rsid w:val="001F7511"/>
    <w:rsid w:val="002073A0"/>
    <w:rsid w:val="00253504"/>
    <w:rsid w:val="002713E5"/>
    <w:rsid w:val="00276F66"/>
    <w:rsid w:val="002802BE"/>
    <w:rsid w:val="00283019"/>
    <w:rsid w:val="002A289E"/>
    <w:rsid w:val="002B1EC6"/>
    <w:rsid w:val="002C55F3"/>
    <w:rsid w:val="002C759B"/>
    <w:rsid w:val="002D01AE"/>
    <w:rsid w:val="002E4514"/>
    <w:rsid w:val="002F62EA"/>
    <w:rsid w:val="00311DAC"/>
    <w:rsid w:val="00337A54"/>
    <w:rsid w:val="00342BC5"/>
    <w:rsid w:val="00350945"/>
    <w:rsid w:val="003545FB"/>
    <w:rsid w:val="0036013B"/>
    <w:rsid w:val="00360D31"/>
    <w:rsid w:val="003725F4"/>
    <w:rsid w:val="003836BD"/>
    <w:rsid w:val="00397C01"/>
    <w:rsid w:val="003A238D"/>
    <w:rsid w:val="003B2697"/>
    <w:rsid w:val="003D27F8"/>
    <w:rsid w:val="003E1689"/>
    <w:rsid w:val="003F6438"/>
    <w:rsid w:val="0040441F"/>
    <w:rsid w:val="0040583A"/>
    <w:rsid w:val="0043619B"/>
    <w:rsid w:val="0044456C"/>
    <w:rsid w:val="0046361C"/>
    <w:rsid w:val="0047083E"/>
    <w:rsid w:val="004719F8"/>
    <w:rsid w:val="00474F60"/>
    <w:rsid w:val="00482A25"/>
    <w:rsid w:val="00484181"/>
    <w:rsid w:val="004965AA"/>
    <w:rsid w:val="00497C52"/>
    <w:rsid w:val="004B5348"/>
    <w:rsid w:val="004B7A49"/>
    <w:rsid w:val="004C3C51"/>
    <w:rsid w:val="004F6BB4"/>
    <w:rsid w:val="005022A4"/>
    <w:rsid w:val="00506E41"/>
    <w:rsid w:val="0051102F"/>
    <w:rsid w:val="00513DF4"/>
    <w:rsid w:val="00536325"/>
    <w:rsid w:val="005511FD"/>
    <w:rsid w:val="0056473B"/>
    <w:rsid w:val="0057186E"/>
    <w:rsid w:val="00574B67"/>
    <w:rsid w:val="00576C19"/>
    <w:rsid w:val="0058174F"/>
    <w:rsid w:val="005840C7"/>
    <w:rsid w:val="005920A0"/>
    <w:rsid w:val="005940BD"/>
    <w:rsid w:val="005955BE"/>
    <w:rsid w:val="005A053C"/>
    <w:rsid w:val="005C047E"/>
    <w:rsid w:val="005D38D2"/>
    <w:rsid w:val="00610918"/>
    <w:rsid w:val="0061274F"/>
    <w:rsid w:val="006323DA"/>
    <w:rsid w:val="0065169E"/>
    <w:rsid w:val="006727EE"/>
    <w:rsid w:val="00685DDF"/>
    <w:rsid w:val="006B0C6C"/>
    <w:rsid w:val="006B3DE6"/>
    <w:rsid w:val="006B468E"/>
    <w:rsid w:val="006B5FAA"/>
    <w:rsid w:val="006C67B9"/>
    <w:rsid w:val="006E78E4"/>
    <w:rsid w:val="006F2B94"/>
    <w:rsid w:val="00704BF4"/>
    <w:rsid w:val="007079E2"/>
    <w:rsid w:val="00712D7A"/>
    <w:rsid w:val="00715A69"/>
    <w:rsid w:val="00722EC4"/>
    <w:rsid w:val="0074488F"/>
    <w:rsid w:val="0076004A"/>
    <w:rsid w:val="00762650"/>
    <w:rsid w:val="00767F40"/>
    <w:rsid w:val="00771DB5"/>
    <w:rsid w:val="0078271B"/>
    <w:rsid w:val="0079240A"/>
    <w:rsid w:val="00796CB9"/>
    <w:rsid w:val="00797FF2"/>
    <w:rsid w:val="007B347F"/>
    <w:rsid w:val="007C04ED"/>
    <w:rsid w:val="007D360A"/>
    <w:rsid w:val="007E4F90"/>
    <w:rsid w:val="007F0212"/>
    <w:rsid w:val="007F1373"/>
    <w:rsid w:val="00805C50"/>
    <w:rsid w:val="00807740"/>
    <w:rsid w:val="0082216A"/>
    <w:rsid w:val="008304ED"/>
    <w:rsid w:val="008475B5"/>
    <w:rsid w:val="0086077F"/>
    <w:rsid w:val="00861339"/>
    <w:rsid w:val="00867627"/>
    <w:rsid w:val="00871541"/>
    <w:rsid w:val="008730DB"/>
    <w:rsid w:val="008741B6"/>
    <w:rsid w:val="008936EC"/>
    <w:rsid w:val="008A6CEE"/>
    <w:rsid w:val="008C2638"/>
    <w:rsid w:val="008C504D"/>
    <w:rsid w:val="008D401A"/>
    <w:rsid w:val="008D48FB"/>
    <w:rsid w:val="008D53F5"/>
    <w:rsid w:val="0091246C"/>
    <w:rsid w:val="0092246D"/>
    <w:rsid w:val="00922632"/>
    <w:rsid w:val="00933109"/>
    <w:rsid w:val="00937B60"/>
    <w:rsid w:val="00942489"/>
    <w:rsid w:val="00952D20"/>
    <w:rsid w:val="00957C48"/>
    <w:rsid w:val="0096651E"/>
    <w:rsid w:val="009A06ED"/>
    <w:rsid w:val="009B1F65"/>
    <w:rsid w:val="009B4923"/>
    <w:rsid w:val="009B5A6F"/>
    <w:rsid w:val="009C011A"/>
    <w:rsid w:val="009C0EB2"/>
    <w:rsid w:val="009E2412"/>
    <w:rsid w:val="009E244E"/>
    <w:rsid w:val="009E2A80"/>
    <w:rsid w:val="009F0A63"/>
    <w:rsid w:val="00A16F73"/>
    <w:rsid w:val="00A442D4"/>
    <w:rsid w:val="00A47CBB"/>
    <w:rsid w:val="00A701BA"/>
    <w:rsid w:val="00A740F2"/>
    <w:rsid w:val="00A855F7"/>
    <w:rsid w:val="00AA077A"/>
    <w:rsid w:val="00AA1318"/>
    <w:rsid w:val="00AB482D"/>
    <w:rsid w:val="00AD2EC0"/>
    <w:rsid w:val="00AE0B25"/>
    <w:rsid w:val="00AF18D8"/>
    <w:rsid w:val="00B01DB0"/>
    <w:rsid w:val="00B13E7A"/>
    <w:rsid w:val="00B515F5"/>
    <w:rsid w:val="00B66C6A"/>
    <w:rsid w:val="00B83B78"/>
    <w:rsid w:val="00B921B5"/>
    <w:rsid w:val="00B97CF0"/>
    <w:rsid w:val="00BA1CB9"/>
    <w:rsid w:val="00BC2E87"/>
    <w:rsid w:val="00BD1062"/>
    <w:rsid w:val="00BD6037"/>
    <w:rsid w:val="00BE74CF"/>
    <w:rsid w:val="00BF49A0"/>
    <w:rsid w:val="00C00F10"/>
    <w:rsid w:val="00C10A75"/>
    <w:rsid w:val="00C175B1"/>
    <w:rsid w:val="00C17F88"/>
    <w:rsid w:val="00C20138"/>
    <w:rsid w:val="00C361E6"/>
    <w:rsid w:val="00C473F4"/>
    <w:rsid w:val="00C702BF"/>
    <w:rsid w:val="00C84B3A"/>
    <w:rsid w:val="00CB450A"/>
    <w:rsid w:val="00CC2589"/>
    <w:rsid w:val="00CC7B7C"/>
    <w:rsid w:val="00CD2662"/>
    <w:rsid w:val="00CE06D7"/>
    <w:rsid w:val="00D10292"/>
    <w:rsid w:val="00D15DFF"/>
    <w:rsid w:val="00D3678D"/>
    <w:rsid w:val="00D40332"/>
    <w:rsid w:val="00D44918"/>
    <w:rsid w:val="00D50E7C"/>
    <w:rsid w:val="00D87FC7"/>
    <w:rsid w:val="00DB295A"/>
    <w:rsid w:val="00DC12CE"/>
    <w:rsid w:val="00DC3F37"/>
    <w:rsid w:val="00DD1BDF"/>
    <w:rsid w:val="00DE4D97"/>
    <w:rsid w:val="00DF3619"/>
    <w:rsid w:val="00E241E8"/>
    <w:rsid w:val="00E32C47"/>
    <w:rsid w:val="00E34DAF"/>
    <w:rsid w:val="00E70D9F"/>
    <w:rsid w:val="00E84E22"/>
    <w:rsid w:val="00E926C0"/>
    <w:rsid w:val="00EA16F8"/>
    <w:rsid w:val="00EA298B"/>
    <w:rsid w:val="00EC04A7"/>
    <w:rsid w:val="00EC08D4"/>
    <w:rsid w:val="00ED3BFF"/>
    <w:rsid w:val="00EF39D4"/>
    <w:rsid w:val="00F22F1F"/>
    <w:rsid w:val="00F31ED4"/>
    <w:rsid w:val="00F53CFD"/>
    <w:rsid w:val="00F552DA"/>
    <w:rsid w:val="00F636BF"/>
    <w:rsid w:val="00F6686C"/>
    <w:rsid w:val="00F703F0"/>
    <w:rsid w:val="00F710E8"/>
    <w:rsid w:val="00F73DED"/>
    <w:rsid w:val="00F74388"/>
    <w:rsid w:val="00F805D3"/>
    <w:rsid w:val="00F905C9"/>
    <w:rsid w:val="00FD07D9"/>
    <w:rsid w:val="00FD253C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E4F874-257F-4989-8832-1F7A651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0E1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50945"/>
    <w:pPr>
      <w:keepNext/>
      <w:spacing w:line="240" w:lineRule="exact"/>
      <w:jc w:val="right"/>
      <w:outlineLvl w:val="1"/>
    </w:pPr>
    <w:rPr>
      <w:rFonts w:eastAsia="Calibri"/>
      <w:sz w:val="26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350945"/>
    <w:pPr>
      <w:keepNext/>
      <w:spacing w:line="240" w:lineRule="exact"/>
      <w:jc w:val="center"/>
      <w:outlineLvl w:val="2"/>
    </w:pPr>
    <w:rPr>
      <w:rFonts w:eastAsia="Calibri"/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B69"/>
  </w:style>
  <w:style w:type="character" w:customStyle="1" w:styleId="20">
    <w:name w:val="Заголовок 2 Знак"/>
    <w:basedOn w:val="a0"/>
    <w:link w:val="2"/>
    <w:rsid w:val="00350945"/>
    <w:rPr>
      <w:rFonts w:eastAsia="Calibri"/>
      <w:sz w:val="26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350945"/>
    <w:rPr>
      <w:rFonts w:eastAsia="Calibri"/>
      <w:b/>
      <w:bCs/>
      <w:sz w:val="28"/>
      <w:szCs w:val="24"/>
      <w:lang w:eastAsia="en-US"/>
    </w:rPr>
  </w:style>
  <w:style w:type="character" w:styleId="ac">
    <w:name w:val="Hyperlink"/>
    <w:basedOn w:val="a0"/>
    <w:rsid w:val="00F74388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58174F"/>
    <w:pPr>
      <w:widowControl w:val="0"/>
      <w:autoSpaceDE w:val="0"/>
      <w:autoSpaceDN w:val="0"/>
      <w:ind w:left="291" w:firstLine="707"/>
      <w:jc w:val="both"/>
    </w:pPr>
    <w:rPr>
      <w:rFonts w:ascii="Cambria" w:eastAsia="Cambria" w:hAnsi="Cambria" w:cs="Cambria"/>
      <w:sz w:val="22"/>
      <w:szCs w:val="22"/>
      <w:lang w:bidi="ru-RU"/>
    </w:rPr>
  </w:style>
  <w:style w:type="paragraph" w:customStyle="1" w:styleId="ae">
    <w:name w:val="Подпись на  бланке должностного лица"/>
    <w:basedOn w:val="a"/>
    <w:next w:val="a5"/>
    <w:rsid w:val="00BD6037"/>
    <w:pPr>
      <w:spacing w:before="480" w:line="240" w:lineRule="exact"/>
      <w:ind w:left="7088"/>
    </w:pPr>
  </w:style>
  <w:style w:type="paragraph" w:customStyle="1" w:styleId="Standard">
    <w:name w:val="Standard"/>
    <w:rsid w:val="002073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2073A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073A0"/>
    <w:rPr>
      <w:rFonts w:ascii="Arial" w:hAnsi="Arial" w:cs="Arial"/>
    </w:rPr>
  </w:style>
  <w:style w:type="paragraph" w:styleId="af">
    <w:name w:val="footnote text"/>
    <w:basedOn w:val="a"/>
    <w:link w:val="af0"/>
    <w:uiPriority w:val="99"/>
    <w:qFormat/>
    <w:rsid w:val="00C00F10"/>
    <w:pPr>
      <w:autoSpaceDE w:val="0"/>
      <w:autoSpaceDN w:val="0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rsid w:val="00C00F10"/>
  </w:style>
  <w:style w:type="character" w:styleId="af1">
    <w:name w:val="footnote reference"/>
    <w:uiPriority w:val="99"/>
    <w:rsid w:val="00C00F10"/>
    <w:rPr>
      <w:vertAlign w:val="superscript"/>
    </w:rPr>
  </w:style>
  <w:style w:type="table" w:styleId="af2">
    <w:name w:val="Table Grid"/>
    <w:basedOn w:val="a1"/>
    <w:rsid w:val="00EF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1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EF560-E929-47A6-8055-2C83B0A3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1269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4711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Образование</cp:lastModifiedBy>
  <cp:revision>21</cp:revision>
  <cp:lastPrinted>2020-01-31T13:59:00Z</cp:lastPrinted>
  <dcterms:created xsi:type="dcterms:W3CDTF">2019-01-17T07:53:00Z</dcterms:created>
  <dcterms:modified xsi:type="dcterms:W3CDTF">2022-10-07T07:13:00Z</dcterms:modified>
</cp:coreProperties>
</file>